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03" w:rsidRPr="00A15203" w:rsidRDefault="006F5205" w:rsidP="00492975">
      <w:pPr>
        <w:pStyle w:val="DoctorName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US"/>
        </w:rPr>
        <w:drawing>
          <wp:inline distT="0" distB="0" distL="0" distR="0">
            <wp:extent cx="1428750" cy="44767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DCF">
        <w:rPr>
          <w:rFonts w:ascii="Arial" w:hAnsi="Arial" w:cs="Arial"/>
          <w:sz w:val="40"/>
          <w:szCs w:val="40"/>
        </w:rPr>
        <w:t xml:space="preserve">   </w:t>
      </w:r>
      <w:r w:rsidR="00A15203" w:rsidRPr="00A15203">
        <w:rPr>
          <w:rFonts w:ascii="Arial" w:hAnsi="Arial" w:cs="Arial"/>
          <w:sz w:val="40"/>
          <w:szCs w:val="40"/>
        </w:rPr>
        <w:t>Club Membership Applicatio</w:t>
      </w:r>
      <w:r w:rsidR="00492975">
        <w:rPr>
          <w:rFonts w:ascii="Arial" w:hAnsi="Arial" w:cs="Arial"/>
          <w:sz w:val="40"/>
          <w:szCs w:val="40"/>
        </w:rPr>
        <w:t>n</w:t>
      </w:r>
      <w:r w:rsidR="002E5DCF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en-US"/>
        </w:rPr>
        <w:drawing>
          <wp:inline distT="0" distB="0" distL="0" distR="0">
            <wp:extent cx="1428750" cy="447675"/>
            <wp:effectExtent l="0" t="0" r="0" b="9525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203" w:rsidRPr="00A15203" w:rsidRDefault="000D4A65" w:rsidP="00A15203">
      <w:pPr>
        <w:pStyle w:val="DoctorName"/>
        <w:jc w:val="center"/>
        <w:rPr>
          <w:rFonts w:ascii="Arial" w:hAnsi="Arial" w:cs="Arial"/>
        </w:rPr>
      </w:pPr>
      <w:r>
        <w:rPr>
          <w:rFonts w:ascii="Arial" w:hAnsi="Arial" w:cs="Arial"/>
        </w:rPr>
        <w:t>Initial</w:t>
      </w:r>
      <w:r w:rsidR="00A15203" w:rsidRPr="00A15203">
        <w:rPr>
          <w:rFonts w:ascii="Arial" w:hAnsi="Arial" w:cs="Arial"/>
        </w:rPr>
        <w:t xml:space="preserve"> Membership = </w:t>
      </w:r>
      <w:r w:rsidR="00A15203" w:rsidRPr="00A15203">
        <w:rPr>
          <w:rFonts w:ascii="Arial" w:hAnsi="Arial" w:cs="Arial"/>
          <w:b/>
        </w:rPr>
        <w:t>$50.00</w:t>
      </w:r>
    </w:p>
    <w:p w:rsidR="00A15203" w:rsidRDefault="00A15203" w:rsidP="00A15203">
      <w:pPr>
        <w:pStyle w:val="DoctorName"/>
        <w:jc w:val="center"/>
        <w:rPr>
          <w:rFonts w:ascii="Arial" w:hAnsi="Arial" w:cs="Arial"/>
          <w:b/>
        </w:rPr>
      </w:pPr>
      <w:r w:rsidRPr="00A15203">
        <w:rPr>
          <w:rFonts w:ascii="Arial" w:hAnsi="Arial" w:cs="Arial"/>
        </w:rPr>
        <w:t xml:space="preserve">Renewal Membership = </w:t>
      </w:r>
      <w:r w:rsidRPr="00A15203">
        <w:rPr>
          <w:rFonts w:ascii="Arial" w:hAnsi="Arial" w:cs="Arial"/>
          <w:b/>
        </w:rPr>
        <w:t>$40.00</w:t>
      </w:r>
    </w:p>
    <w:p w:rsidR="00A67443" w:rsidRDefault="00A15203" w:rsidP="002E5DCF">
      <w:pPr>
        <w:pStyle w:val="DoctorName"/>
        <w:jc w:val="center"/>
        <w:rPr>
          <w:rFonts w:cs="Arial"/>
          <w:sz w:val="16"/>
          <w:szCs w:val="16"/>
        </w:rPr>
      </w:pPr>
      <w:r w:rsidRPr="002E5DCF">
        <w:rPr>
          <w:rFonts w:cs="Arial"/>
          <w:sz w:val="16"/>
          <w:szCs w:val="16"/>
        </w:rPr>
        <w:t xml:space="preserve">(Membership includes your immediate family, spouse, children, </w:t>
      </w:r>
      <w:r w:rsidR="003622E3" w:rsidRPr="002E5DCF">
        <w:rPr>
          <w:rFonts w:cs="Arial"/>
          <w:sz w:val="16"/>
          <w:szCs w:val="16"/>
        </w:rPr>
        <w:t>and/or significant</w:t>
      </w:r>
      <w:r w:rsidRPr="002E5DCF">
        <w:rPr>
          <w:rFonts w:cs="Arial"/>
          <w:sz w:val="16"/>
          <w:szCs w:val="16"/>
        </w:rPr>
        <w:t xml:space="preserve"> other.)</w:t>
      </w:r>
    </w:p>
    <w:p w:rsidR="002E5DCF" w:rsidRPr="002E5DCF" w:rsidRDefault="002E5DCF" w:rsidP="002E5DCF">
      <w:pPr>
        <w:pStyle w:val="DoctorName"/>
        <w:jc w:val="center"/>
        <w:rPr>
          <w:sz w:val="16"/>
          <w:szCs w:val="16"/>
        </w:rPr>
      </w:pPr>
    </w:p>
    <w:p w:rsidR="00A15203" w:rsidRDefault="00A15203" w:rsidP="004B6CF0">
      <w:pPr>
        <w:pStyle w:val="Address"/>
        <w:jc w:val="center"/>
      </w:pPr>
      <w:r>
        <w:t>Mail this form along with a check or money order payable to PA Jeeps, INC.  Or bring the form and payment to a monthly meeting</w:t>
      </w:r>
      <w:r w:rsidR="005F48FA">
        <w:t xml:space="preserve">.  </w:t>
      </w:r>
    </w:p>
    <w:p w:rsidR="00F27D7B" w:rsidRPr="002E5DCF" w:rsidRDefault="00F27D7B" w:rsidP="003622E3">
      <w:pPr>
        <w:pStyle w:val="Address"/>
        <w:jc w:val="center"/>
        <w:rPr>
          <w:sz w:val="16"/>
          <w:szCs w:val="16"/>
        </w:rPr>
      </w:pPr>
    </w:p>
    <w:p w:rsidR="003622E3" w:rsidRDefault="003622E3" w:rsidP="003622E3">
      <w:pPr>
        <w:pStyle w:val="Address"/>
        <w:jc w:val="center"/>
      </w:pPr>
      <w:r>
        <w:t>From Mailing Address:</w:t>
      </w:r>
    </w:p>
    <w:p w:rsidR="003622E3" w:rsidRPr="00632ACD" w:rsidRDefault="003622E3" w:rsidP="003622E3">
      <w:pPr>
        <w:pStyle w:val="Address"/>
        <w:jc w:val="center"/>
        <w:rPr>
          <w:rFonts w:ascii="Arial" w:hAnsi="Arial" w:cs="Arial"/>
          <w:noProof/>
          <w:sz w:val="32"/>
          <w:szCs w:val="32"/>
          <w:lang w:eastAsia="en-US"/>
        </w:rPr>
      </w:pPr>
      <w:bookmarkStart w:id="0" w:name="_GoBack"/>
      <w:bookmarkEnd w:id="0"/>
      <w:r w:rsidRPr="00632ACD">
        <w:rPr>
          <w:rFonts w:ascii="Arial" w:hAnsi="Arial" w:cs="Arial"/>
          <w:noProof/>
          <w:sz w:val="32"/>
          <w:szCs w:val="32"/>
          <w:lang w:eastAsia="en-US"/>
        </w:rPr>
        <w:t>PA Jeeps, Inc.</w:t>
      </w:r>
    </w:p>
    <w:p w:rsidR="00A15203" w:rsidRPr="00632ACD" w:rsidRDefault="003622E3" w:rsidP="003622E3">
      <w:pPr>
        <w:pStyle w:val="Address"/>
        <w:jc w:val="center"/>
        <w:rPr>
          <w:rFonts w:ascii="Arial" w:hAnsi="Arial" w:cs="Arial"/>
          <w:noProof/>
          <w:sz w:val="22"/>
          <w:szCs w:val="22"/>
          <w:lang w:eastAsia="en-US"/>
        </w:rPr>
      </w:pPr>
      <w:r w:rsidRPr="00632ACD">
        <w:rPr>
          <w:rFonts w:ascii="Arial" w:hAnsi="Arial" w:cs="Arial"/>
          <w:noProof/>
          <w:sz w:val="22"/>
          <w:szCs w:val="22"/>
          <w:lang w:eastAsia="en-US"/>
        </w:rPr>
        <w:t xml:space="preserve">P.O. </w:t>
      </w:r>
      <w:r w:rsidR="000D4A65">
        <w:rPr>
          <w:rFonts w:ascii="Arial" w:hAnsi="Arial" w:cs="Arial"/>
          <w:noProof/>
          <w:sz w:val="22"/>
          <w:szCs w:val="22"/>
          <w:lang w:eastAsia="en-US"/>
        </w:rPr>
        <w:t>Box 4401</w:t>
      </w:r>
    </w:p>
    <w:p w:rsidR="00C11984" w:rsidRPr="00632ACD" w:rsidRDefault="000D4A65" w:rsidP="003622E3">
      <w:pPr>
        <w:pStyle w:val="Address"/>
        <w:jc w:val="center"/>
        <w:rPr>
          <w:rFonts w:ascii="Arial" w:hAnsi="Arial" w:cs="Arial"/>
          <w:noProof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t>Lancaster, PA 17604</w:t>
      </w:r>
    </w:p>
    <w:p w:rsidR="003622E3" w:rsidRPr="00632ACD" w:rsidRDefault="003622E3" w:rsidP="003622E3">
      <w:pPr>
        <w:pStyle w:val="Address"/>
        <w:jc w:val="center"/>
        <w:rPr>
          <w:rFonts w:cs="Arial"/>
          <w:noProof/>
          <w:sz w:val="20"/>
          <w:szCs w:val="20"/>
          <w:lang w:eastAsia="en-US"/>
        </w:rPr>
      </w:pPr>
      <w:r w:rsidRPr="00632ACD">
        <w:rPr>
          <w:rFonts w:cs="Arial"/>
          <w:noProof/>
          <w:sz w:val="20"/>
          <w:szCs w:val="20"/>
          <w:lang w:eastAsia="en-US"/>
        </w:rPr>
        <w:t>Applicaltion Date: __  / __ / ____</w:t>
      </w:r>
    </w:p>
    <w:p w:rsidR="003622E3" w:rsidRPr="00BB617B" w:rsidRDefault="003622E3" w:rsidP="003622E3">
      <w:pPr>
        <w:pStyle w:val="Address"/>
        <w:jc w:val="center"/>
        <w:rPr>
          <w:rFonts w:ascii="Arial" w:hAnsi="Arial" w:cs="Arial"/>
          <w:noProof/>
          <w:sz w:val="16"/>
          <w:szCs w:val="16"/>
          <w:lang w:eastAsia="en-US"/>
        </w:rPr>
      </w:pPr>
    </w:p>
    <w:tbl>
      <w:tblPr>
        <w:tblW w:w="10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9"/>
        <w:gridCol w:w="16"/>
        <w:gridCol w:w="1337"/>
        <w:gridCol w:w="749"/>
        <w:gridCol w:w="242"/>
        <w:gridCol w:w="91"/>
        <w:gridCol w:w="991"/>
        <w:gridCol w:w="1501"/>
      </w:tblGrid>
      <w:tr w:rsidR="007874B7" w:rsidTr="007874B7">
        <w:trPr>
          <w:trHeight w:val="248"/>
          <w:jc w:val="center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D62" w:rsidRDefault="00397D62" w:rsidP="007874B7">
            <w:pPr>
              <w:pStyle w:val="FormText"/>
              <w:jc w:val="center"/>
            </w:pPr>
            <w:r>
              <w:t>Member Information</w:t>
            </w:r>
          </w:p>
        </w:tc>
      </w:tr>
      <w:tr w:rsidR="007874B7" w:rsidTr="007874B7">
        <w:trPr>
          <w:trHeight w:val="444"/>
          <w:jc w:val="center"/>
        </w:trPr>
        <w:tc>
          <w:tcPr>
            <w:tcW w:w="8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62" w:rsidRPr="00F27D7B" w:rsidRDefault="00397D62" w:rsidP="00F27D7B">
            <w:pPr>
              <w:pStyle w:val="FormText"/>
            </w:pPr>
            <w:r>
              <w:t>First Name</w:t>
            </w:r>
            <w:r w:rsidR="00F27D7B">
              <w:t xml:space="preserve">                                           </w:t>
            </w:r>
            <w:r>
              <w:t>MI:</w:t>
            </w:r>
            <w:r>
              <w:softHyphen/>
            </w:r>
            <w:r w:rsidR="00F27D7B" w:rsidRPr="007874B7">
              <w:rPr>
                <w:vertAlign w:val="subscript"/>
              </w:rPr>
              <w:t xml:space="preserve">        </w:t>
            </w:r>
            <w:r w:rsidRPr="007874B7">
              <w:rPr>
                <w:vertAlign w:val="subscript"/>
              </w:rPr>
              <w:t xml:space="preserve"> </w:t>
            </w:r>
            <w:r w:rsidRPr="00397D62">
              <w:t>Last Name:</w:t>
            </w:r>
            <w:r>
              <w:t xml:space="preserve">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62" w:rsidRPr="007874B7" w:rsidRDefault="00397D62" w:rsidP="00F27D7B">
            <w:pPr>
              <w:pStyle w:val="FormText"/>
              <w:rPr>
                <w:rFonts w:ascii="Arial Narrow" w:hAnsi="Arial Narrow"/>
              </w:rPr>
            </w:pPr>
            <w:r w:rsidRPr="00F27D7B">
              <w:t xml:space="preserve">Date of </w:t>
            </w:r>
            <w:r w:rsidR="00F27D7B" w:rsidRPr="00F27D7B">
              <w:t>B</w:t>
            </w:r>
            <w:r w:rsidRPr="00F27D7B">
              <w:t>irth: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62" w:rsidRDefault="00F27D7B" w:rsidP="00EC0D7A">
            <w:pPr>
              <w:pStyle w:val="FormText"/>
            </w:pPr>
            <w:r>
              <w:t xml:space="preserve">    /    /</w:t>
            </w:r>
          </w:p>
        </w:tc>
      </w:tr>
      <w:tr w:rsidR="00F27D7B" w:rsidTr="007874B7">
        <w:trPr>
          <w:trHeight w:val="444"/>
          <w:jc w:val="center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7B" w:rsidRDefault="00F27D7B" w:rsidP="00EC0D7A">
            <w:pPr>
              <w:pStyle w:val="FormText"/>
            </w:pPr>
            <w:r>
              <w:t>Address:</w:t>
            </w:r>
          </w:p>
        </w:tc>
      </w:tr>
      <w:tr w:rsidR="007874B7" w:rsidTr="007874B7">
        <w:trPr>
          <w:trHeight w:val="444"/>
          <w:jc w:val="center"/>
        </w:trPr>
        <w:tc>
          <w:tcPr>
            <w:tcW w:w="7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7B" w:rsidRDefault="00F27D7B" w:rsidP="00EC0D7A">
            <w:pPr>
              <w:pStyle w:val="FormText"/>
            </w:pPr>
            <w:r>
              <w:t>City: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7B" w:rsidRDefault="00F27D7B" w:rsidP="00EC0D7A">
            <w:pPr>
              <w:pStyle w:val="FormText"/>
            </w:pPr>
            <w:r>
              <w:t xml:space="preserve">State: 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7B" w:rsidRDefault="00F27D7B" w:rsidP="00EC0D7A">
            <w:pPr>
              <w:pStyle w:val="FormText"/>
            </w:pPr>
            <w:r>
              <w:t>Zip Code:</w:t>
            </w:r>
          </w:p>
        </w:tc>
      </w:tr>
      <w:tr w:rsidR="007874B7" w:rsidRPr="007874B7" w:rsidTr="007874B7">
        <w:trPr>
          <w:trHeight w:val="444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A0D" w:rsidRDefault="00111A0D" w:rsidP="00EC0D7A">
            <w:pPr>
              <w:pStyle w:val="FormText"/>
            </w:pPr>
            <w:r>
              <w:t>Email: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A0D" w:rsidRDefault="00111A0D" w:rsidP="00EC0D7A">
            <w:pPr>
              <w:pStyle w:val="FormText"/>
            </w:pPr>
            <w:r>
              <w:t>H Phone: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A0D" w:rsidRDefault="00111A0D" w:rsidP="00EC0D7A">
            <w:pPr>
              <w:pStyle w:val="FormText"/>
            </w:pPr>
            <w:r>
              <w:t xml:space="preserve">M Phone:  </w:t>
            </w:r>
          </w:p>
        </w:tc>
      </w:tr>
      <w:tr w:rsidR="00111A0D" w:rsidTr="007874B7">
        <w:trPr>
          <w:trHeight w:val="202"/>
          <w:jc w:val="center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11A0D" w:rsidRDefault="00BB617B" w:rsidP="007874B7">
            <w:pPr>
              <w:pStyle w:val="FormText"/>
              <w:jc w:val="center"/>
            </w:pPr>
            <w:r>
              <w:t>Emergency Contact Information</w:t>
            </w:r>
          </w:p>
        </w:tc>
      </w:tr>
      <w:tr w:rsidR="00BB617B" w:rsidTr="007874B7">
        <w:trPr>
          <w:trHeight w:val="444"/>
          <w:jc w:val="center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17B" w:rsidRDefault="005B70FC" w:rsidP="00EC0D7A">
            <w:pPr>
              <w:pStyle w:val="FormText"/>
            </w:pPr>
            <w:r>
              <w:t xml:space="preserve">First Name:          </w:t>
            </w:r>
            <w:r w:rsidR="004B511C">
              <w:t xml:space="preserve">                                </w:t>
            </w:r>
            <w:r w:rsidRPr="00397D62">
              <w:t>Last Name:</w:t>
            </w:r>
            <w:r>
              <w:t xml:space="preserve">                                                          </w:t>
            </w:r>
            <w:r w:rsidR="004B511C">
              <w:t xml:space="preserve">       </w:t>
            </w:r>
            <w:r>
              <w:t xml:space="preserve"> Relationship:</w:t>
            </w:r>
          </w:p>
        </w:tc>
      </w:tr>
      <w:tr w:rsidR="007874B7" w:rsidTr="007874B7">
        <w:trPr>
          <w:trHeight w:val="444"/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0FC" w:rsidRPr="00D4045E" w:rsidRDefault="005B70FC" w:rsidP="00EC0D7A">
            <w:pPr>
              <w:pStyle w:val="FormText"/>
              <w:rPr>
                <w:rStyle w:val="CheckboxChar"/>
              </w:rPr>
            </w:pPr>
            <w:r>
              <w:rPr>
                <w:rStyle w:val="CheckboxChar"/>
              </w:rPr>
              <w:t>Address: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0FC" w:rsidRPr="00D4045E" w:rsidRDefault="005B70FC" w:rsidP="00EC0D7A">
            <w:pPr>
              <w:pStyle w:val="FormText"/>
              <w:rPr>
                <w:rStyle w:val="CheckboxChar"/>
              </w:rPr>
            </w:pPr>
            <w:r>
              <w:rPr>
                <w:rStyle w:val="CheckboxChar"/>
              </w:rPr>
              <w:t>H Phone: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0FC" w:rsidRPr="00D4045E" w:rsidRDefault="005B70FC" w:rsidP="00EC0D7A">
            <w:pPr>
              <w:pStyle w:val="FormText"/>
              <w:rPr>
                <w:rStyle w:val="CheckboxChar"/>
              </w:rPr>
            </w:pPr>
            <w:r>
              <w:rPr>
                <w:rStyle w:val="CheckboxChar"/>
              </w:rPr>
              <w:t>M Phone:</w:t>
            </w:r>
          </w:p>
        </w:tc>
      </w:tr>
      <w:tr w:rsidR="007874B7" w:rsidTr="007874B7">
        <w:trPr>
          <w:trHeight w:val="267"/>
          <w:jc w:val="center"/>
        </w:trPr>
        <w:tc>
          <w:tcPr>
            <w:tcW w:w="109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A7B9F" w:rsidRDefault="005B70FC" w:rsidP="007874B7">
            <w:pPr>
              <w:pStyle w:val="FormText"/>
              <w:jc w:val="center"/>
            </w:pPr>
            <w:r>
              <w:t>Allergies &amp; Medical Conditions (List appropriately below)</w:t>
            </w:r>
          </w:p>
        </w:tc>
      </w:tr>
      <w:tr w:rsidR="006F43DC" w:rsidTr="007874B7">
        <w:trPr>
          <w:trHeight w:val="794"/>
          <w:jc w:val="center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43DC" w:rsidRDefault="006F43DC" w:rsidP="00EC0D7A">
            <w:pPr>
              <w:pStyle w:val="FormText"/>
            </w:pPr>
          </w:p>
        </w:tc>
      </w:tr>
      <w:tr w:rsidR="007874B7" w:rsidTr="007874B7">
        <w:trPr>
          <w:trHeight w:val="240"/>
          <w:jc w:val="center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15" w:type="dxa"/>
              <w:right w:w="58" w:type="dxa"/>
            </w:tcMar>
            <w:vAlign w:val="bottom"/>
          </w:tcPr>
          <w:p w:rsidR="00275007" w:rsidRDefault="006F43DC" w:rsidP="007874B7">
            <w:pPr>
              <w:pStyle w:val="FormText"/>
              <w:jc w:val="center"/>
            </w:pPr>
            <w:r>
              <w:t>Jeep Description &amp; Information</w:t>
            </w:r>
          </w:p>
        </w:tc>
      </w:tr>
      <w:tr w:rsidR="006F43DC" w:rsidTr="007874B7">
        <w:trPr>
          <w:trHeight w:val="1311"/>
          <w:jc w:val="center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43DC" w:rsidRDefault="006F43DC" w:rsidP="00EC0D7A">
            <w:pPr>
              <w:pStyle w:val="FormText"/>
            </w:pPr>
          </w:p>
        </w:tc>
      </w:tr>
      <w:tr w:rsidR="006F43DC" w:rsidTr="007874B7">
        <w:trPr>
          <w:trHeight w:val="1676"/>
          <w:jc w:val="center"/>
        </w:trPr>
        <w:tc>
          <w:tcPr>
            <w:tcW w:w="109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3DC" w:rsidRPr="007874B7" w:rsidRDefault="006F43DC" w:rsidP="007874B7">
            <w:pPr>
              <w:pStyle w:val="FormText"/>
              <w:jc w:val="center"/>
              <w:rPr>
                <w:sz w:val="16"/>
                <w:szCs w:val="16"/>
              </w:rPr>
            </w:pPr>
          </w:p>
          <w:p w:rsidR="006F43DC" w:rsidRPr="007874B7" w:rsidRDefault="006F43DC" w:rsidP="007874B7">
            <w:pPr>
              <w:pStyle w:val="FormText"/>
              <w:jc w:val="center"/>
              <w:rPr>
                <w:b/>
                <w:u w:val="single"/>
              </w:rPr>
            </w:pPr>
            <w:r w:rsidRPr="007874B7">
              <w:rPr>
                <w:b/>
                <w:u w:val="single"/>
              </w:rPr>
              <w:t>Your PA Jeeps Membership includes:</w:t>
            </w:r>
          </w:p>
          <w:p w:rsidR="006F43DC" w:rsidRPr="007874B7" w:rsidRDefault="006F43DC" w:rsidP="007874B7">
            <w:pPr>
              <w:pStyle w:val="FormText"/>
              <w:jc w:val="center"/>
              <w:rPr>
                <w:sz w:val="16"/>
                <w:szCs w:val="16"/>
              </w:rPr>
            </w:pPr>
            <w:r w:rsidRPr="007874B7">
              <w:rPr>
                <w:rFonts w:ascii="Wingdings" w:hAnsi="Wingdings"/>
                <w:sz w:val="16"/>
                <w:szCs w:val="16"/>
              </w:rPr>
              <w:t></w:t>
            </w:r>
            <w:r w:rsidRPr="007874B7">
              <w:rPr>
                <w:sz w:val="16"/>
                <w:szCs w:val="16"/>
              </w:rPr>
              <w:t>Membership to the U.F.</w:t>
            </w:r>
            <w:r w:rsidR="000D4A65">
              <w:rPr>
                <w:sz w:val="16"/>
                <w:szCs w:val="16"/>
              </w:rPr>
              <w:t>W.</w:t>
            </w:r>
            <w:r w:rsidRPr="007874B7">
              <w:rPr>
                <w:sz w:val="16"/>
                <w:szCs w:val="16"/>
              </w:rPr>
              <w:t xml:space="preserve">D.A &amp; Quarterly </w:t>
            </w:r>
            <w:r w:rsidR="00C55E09" w:rsidRPr="007874B7">
              <w:rPr>
                <w:sz w:val="16"/>
                <w:szCs w:val="16"/>
              </w:rPr>
              <w:t>Newsletter</w:t>
            </w:r>
            <w:r w:rsidR="000D4A65">
              <w:rPr>
                <w:sz w:val="16"/>
                <w:szCs w:val="16"/>
              </w:rPr>
              <w:t xml:space="preserve"> </w:t>
            </w:r>
            <w:r w:rsidR="000D4A65" w:rsidRPr="007874B7">
              <w:rPr>
                <w:rFonts w:ascii="Wingdings" w:hAnsi="Wingdings"/>
                <w:sz w:val="16"/>
                <w:szCs w:val="16"/>
              </w:rPr>
              <w:t></w:t>
            </w:r>
            <w:r w:rsidR="00C55E09" w:rsidRPr="007874B7">
              <w:rPr>
                <w:sz w:val="16"/>
                <w:szCs w:val="16"/>
              </w:rPr>
              <w:t xml:space="preserve"> Membership to the M.A</w:t>
            </w:r>
            <w:r w:rsidR="00FC658F" w:rsidRPr="007874B7">
              <w:rPr>
                <w:sz w:val="16"/>
                <w:szCs w:val="16"/>
              </w:rPr>
              <w:t xml:space="preserve">.F.W.D.A </w:t>
            </w:r>
            <w:r w:rsidR="00FC658F" w:rsidRPr="007874B7">
              <w:rPr>
                <w:rFonts w:ascii="Wingdings" w:hAnsi="Wingdings"/>
                <w:sz w:val="16"/>
                <w:szCs w:val="16"/>
              </w:rPr>
              <w:t></w:t>
            </w:r>
            <w:r w:rsidR="00FC658F" w:rsidRPr="007874B7">
              <w:rPr>
                <w:sz w:val="16"/>
                <w:szCs w:val="16"/>
              </w:rPr>
              <w:t xml:space="preserve"> Club Membership Card </w:t>
            </w:r>
            <w:r w:rsidR="00FC658F" w:rsidRPr="007874B7">
              <w:rPr>
                <w:rFonts w:ascii="Wingdings" w:hAnsi="Wingdings"/>
                <w:sz w:val="16"/>
                <w:szCs w:val="16"/>
              </w:rPr>
              <w:t></w:t>
            </w:r>
            <w:r w:rsidRPr="007874B7">
              <w:rPr>
                <w:sz w:val="16"/>
                <w:szCs w:val="16"/>
              </w:rPr>
              <w:t xml:space="preserve"> Monthly Newsletter</w:t>
            </w:r>
            <w:r w:rsidR="00FC658F" w:rsidRPr="007874B7">
              <w:rPr>
                <w:sz w:val="16"/>
                <w:szCs w:val="16"/>
              </w:rPr>
              <w:t xml:space="preserve"> </w:t>
            </w:r>
            <w:r w:rsidR="00FC658F" w:rsidRPr="007874B7">
              <w:rPr>
                <w:rFonts w:ascii="Wingdings" w:hAnsi="Wingdings"/>
                <w:sz w:val="16"/>
                <w:szCs w:val="16"/>
              </w:rPr>
              <w:t></w:t>
            </w:r>
            <w:r w:rsidR="00FC658F" w:rsidRPr="007874B7">
              <w:rPr>
                <w:sz w:val="16"/>
                <w:szCs w:val="16"/>
              </w:rPr>
              <w:t xml:space="preserve"> </w:t>
            </w:r>
            <w:r w:rsidRPr="007874B7">
              <w:rPr>
                <w:sz w:val="16"/>
                <w:szCs w:val="16"/>
              </w:rPr>
              <w:t>Discount Programs with Quadratec &amp; 4 WD Hardwar</w:t>
            </w:r>
            <w:r w:rsidR="00FC658F" w:rsidRPr="007874B7">
              <w:rPr>
                <w:sz w:val="16"/>
                <w:szCs w:val="16"/>
              </w:rPr>
              <w:t xml:space="preserve">e </w:t>
            </w:r>
            <w:r w:rsidR="00FC658F" w:rsidRPr="007874B7">
              <w:rPr>
                <w:rFonts w:ascii="Wingdings" w:hAnsi="Wingdings"/>
                <w:sz w:val="16"/>
                <w:szCs w:val="16"/>
              </w:rPr>
              <w:t></w:t>
            </w:r>
            <w:r w:rsidRPr="007874B7">
              <w:rPr>
                <w:sz w:val="16"/>
                <w:szCs w:val="16"/>
              </w:rPr>
              <w:t xml:space="preserve"> Monthly Trail Rides &amp; Other </w:t>
            </w:r>
            <w:r w:rsidR="00FC658F" w:rsidRPr="007874B7">
              <w:rPr>
                <w:sz w:val="16"/>
                <w:szCs w:val="16"/>
              </w:rPr>
              <w:t>Family</w:t>
            </w:r>
            <w:r w:rsidRPr="007874B7">
              <w:rPr>
                <w:sz w:val="16"/>
                <w:szCs w:val="16"/>
              </w:rPr>
              <w:t xml:space="preserve"> Events &amp; Activities </w:t>
            </w:r>
            <w:r w:rsidR="00FC658F" w:rsidRPr="007874B7">
              <w:rPr>
                <w:rFonts w:ascii="Wingdings" w:hAnsi="Wingdings"/>
                <w:sz w:val="16"/>
                <w:szCs w:val="16"/>
              </w:rPr>
              <w:t></w:t>
            </w:r>
            <w:r w:rsidRPr="007874B7">
              <w:rPr>
                <w:sz w:val="16"/>
                <w:szCs w:val="16"/>
              </w:rPr>
              <w:t xml:space="preserve"> </w:t>
            </w:r>
            <w:r w:rsidR="00FC658F" w:rsidRPr="007874B7">
              <w:rPr>
                <w:sz w:val="16"/>
                <w:szCs w:val="16"/>
              </w:rPr>
              <w:t>Copy of Club B</w:t>
            </w:r>
            <w:r w:rsidR="000D4A65">
              <w:rPr>
                <w:sz w:val="16"/>
                <w:szCs w:val="16"/>
              </w:rPr>
              <w:t>y</w:t>
            </w:r>
            <w:r w:rsidR="00FC658F" w:rsidRPr="007874B7">
              <w:rPr>
                <w:sz w:val="16"/>
                <w:szCs w:val="16"/>
              </w:rPr>
              <w:t xml:space="preserve">-Laws &amp; Membership Directory </w:t>
            </w:r>
            <w:r w:rsidR="00FC658F" w:rsidRPr="007874B7">
              <w:rPr>
                <w:rFonts w:ascii="Wingdings" w:hAnsi="Wingdings"/>
                <w:sz w:val="16"/>
                <w:szCs w:val="16"/>
              </w:rPr>
              <w:t></w:t>
            </w:r>
            <w:r w:rsidR="000D4A65">
              <w:rPr>
                <w:sz w:val="16"/>
                <w:szCs w:val="16"/>
              </w:rPr>
              <w:t>PA Jeeps</w:t>
            </w:r>
            <w:r w:rsidR="00FC658F" w:rsidRPr="007874B7">
              <w:rPr>
                <w:sz w:val="16"/>
                <w:szCs w:val="16"/>
              </w:rPr>
              <w:t xml:space="preserve"> Even</w:t>
            </w:r>
            <w:r w:rsidR="000D4A65">
              <w:rPr>
                <w:sz w:val="16"/>
                <w:szCs w:val="16"/>
              </w:rPr>
              <w:t>t</w:t>
            </w:r>
            <w:r w:rsidR="00FC658F" w:rsidRPr="007874B7">
              <w:rPr>
                <w:sz w:val="16"/>
                <w:szCs w:val="16"/>
              </w:rPr>
              <w:t xml:space="preserve"> Calendar </w:t>
            </w:r>
            <w:r w:rsidR="00FC658F" w:rsidRPr="007874B7">
              <w:rPr>
                <w:rFonts w:ascii="Wingdings" w:hAnsi="Wingdings"/>
                <w:sz w:val="16"/>
                <w:szCs w:val="16"/>
              </w:rPr>
              <w:t></w:t>
            </w:r>
            <w:r w:rsidR="00FC658F" w:rsidRPr="007874B7">
              <w:rPr>
                <w:sz w:val="16"/>
                <w:szCs w:val="16"/>
              </w:rPr>
              <w:t xml:space="preserve"> Club Sponsored Events* (*club covers some/all of the event costs)</w:t>
            </w:r>
          </w:p>
          <w:p w:rsidR="00FC658F" w:rsidRPr="007874B7" w:rsidRDefault="00FC658F" w:rsidP="007874B7">
            <w:pPr>
              <w:pStyle w:val="FormText"/>
              <w:jc w:val="center"/>
              <w:rPr>
                <w:sz w:val="16"/>
                <w:szCs w:val="16"/>
              </w:rPr>
            </w:pPr>
          </w:p>
          <w:p w:rsidR="00FC658F" w:rsidRPr="007874B7" w:rsidRDefault="00FC658F" w:rsidP="007874B7">
            <w:pPr>
              <w:pStyle w:val="FormText"/>
              <w:jc w:val="center"/>
              <w:rPr>
                <w:b/>
                <w:u w:val="single"/>
              </w:rPr>
            </w:pPr>
            <w:r w:rsidRPr="007874B7">
              <w:rPr>
                <w:b/>
                <w:u w:val="single"/>
              </w:rPr>
              <w:t>Membership Release &amp; Waiver of Liability and Indemnity Agreement</w:t>
            </w:r>
          </w:p>
          <w:p w:rsidR="00FC658F" w:rsidRPr="007874B7" w:rsidRDefault="00FC658F" w:rsidP="00C55E09">
            <w:pPr>
              <w:pStyle w:val="FormText"/>
              <w:rPr>
                <w:sz w:val="16"/>
                <w:szCs w:val="16"/>
              </w:rPr>
            </w:pPr>
            <w:r w:rsidRPr="007874B7">
              <w:rPr>
                <w:sz w:val="16"/>
                <w:szCs w:val="16"/>
              </w:rPr>
              <w:t>The undersigned he</w:t>
            </w:r>
            <w:r w:rsidR="00C55E09" w:rsidRPr="007874B7">
              <w:rPr>
                <w:sz w:val="16"/>
                <w:szCs w:val="16"/>
              </w:rPr>
              <w:t>rby agrees to indemnify and hold</w:t>
            </w:r>
            <w:r w:rsidRPr="007874B7">
              <w:rPr>
                <w:sz w:val="16"/>
                <w:szCs w:val="16"/>
              </w:rPr>
              <w:t xml:space="preserve"> harmless the PA Jeep</w:t>
            </w:r>
            <w:r w:rsidR="00C55E09" w:rsidRPr="007874B7">
              <w:rPr>
                <w:sz w:val="16"/>
                <w:szCs w:val="16"/>
              </w:rPr>
              <w:t>s Club Inc,</w:t>
            </w:r>
            <w:r w:rsidRPr="007874B7">
              <w:rPr>
                <w:sz w:val="16"/>
                <w:szCs w:val="16"/>
              </w:rPr>
              <w:t xml:space="preserve"> its members, and</w:t>
            </w:r>
            <w:r w:rsidR="00C55E09" w:rsidRPr="007874B7">
              <w:rPr>
                <w:sz w:val="16"/>
                <w:szCs w:val="16"/>
              </w:rPr>
              <w:t xml:space="preserve"> officers of any loss, liability, damage, or cost they may incur while attending any Club functions or while volunteering labor towards any even</w:t>
            </w:r>
            <w:r w:rsidR="000D4A65">
              <w:rPr>
                <w:sz w:val="16"/>
                <w:szCs w:val="16"/>
              </w:rPr>
              <w:t>t</w:t>
            </w:r>
            <w:r w:rsidR="00C55E09" w:rsidRPr="007874B7">
              <w:rPr>
                <w:sz w:val="16"/>
                <w:szCs w:val="16"/>
              </w:rPr>
              <w:t xml:space="preserve"> stemming</w:t>
            </w:r>
            <w:r w:rsidR="000D4A65">
              <w:rPr>
                <w:sz w:val="16"/>
                <w:szCs w:val="16"/>
              </w:rPr>
              <w:t xml:space="preserve"> </w:t>
            </w:r>
            <w:r w:rsidR="00C55E09" w:rsidRPr="007874B7">
              <w:rPr>
                <w:sz w:val="16"/>
                <w:szCs w:val="16"/>
              </w:rPr>
              <w:t xml:space="preserve"> from membership within the Club.</w:t>
            </w:r>
            <w:r w:rsidRPr="007874B7">
              <w:rPr>
                <w:sz w:val="16"/>
                <w:szCs w:val="16"/>
              </w:rPr>
              <w:t xml:space="preserve"> </w:t>
            </w:r>
            <w:r w:rsidR="00C55E09" w:rsidRPr="007874B7">
              <w:rPr>
                <w:sz w:val="16"/>
                <w:szCs w:val="16"/>
              </w:rPr>
              <w:t>This includes any outside event attended and/or sponsored by the PA Jeeps Club Inc, as well as any family members, friends, or guests you choose to bring along.</w:t>
            </w:r>
          </w:p>
          <w:p w:rsidR="00C55E09" w:rsidRPr="007874B7" w:rsidRDefault="00C55E09" w:rsidP="007874B7">
            <w:pPr>
              <w:pStyle w:val="FormText"/>
              <w:jc w:val="center"/>
              <w:rPr>
                <w:sz w:val="16"/>
                <w:szCs w:val="16"/>
              </w:rPr>
            </w:pPr>
          </w:p>
          <w:p w:rsidR="00C55E09" w:rsidRPr="007874B7" w:rsidRDefault="00C55E09" w:rsidP="007874B7">
            <w:pPr>
              <w:pStyle w:val="FormText"/>
              <w:jc w:val="center"/>
              <w:rPr>
                <w:sz w:val="16"/>
                <w:szCs w:val="16"/>
              </w:rPr>
            </w:pPr>
            <w:r w:rsidRPr="007874B7">
              <w:rPr>
                <w:b/>
                <w:szCs w:val="18"/>
              </w:rPr>
              <w:t>Member Signature Required:</w:t>
            </w:r>
            <w:r w:rsidRPr="007874B7">
              <w:rPr>
                <w:sz w:val="16"/>
                <w:szCs w:val="16"/>
              </w:rPr>
              <w:t xml:space="preserve"> ________________________________________________________________</w:t>
            </w:r>
          </w:p>
          <w:p w:rsidR="00FC658F" w:rsidRPr="007874B7" w:rsidRDefault="00C55E09" w:rsidP="007874B7">
            <w:pPr>
              <w:pStyle w:val="FormText"/>
              <w:jc w:val="center"/>
              <w:rPr>
                <w:sz w:val="16"/>
                <w:szCs w:val="16"/>
              </w:rPr>
            </w:pPr>
            <w:r w:rsidRPr="007874B7">
              <w:rPr>
                <w:sz w:val="16"/>
                <w:szCs w:val="16"/>
              </w:rPr>
              <w:t>(Members assume sole responsibility for their actions as well as for family members and guests brought to any functions.)</w:t>
            </w:r>
          </w:p>
          <w:p w:rsidR="002E5DCF" w:rsidRPr="007874B7" w:rsidRDefault="002E5DCF" w:rsidP="007874B7">
            <w:pPr>
              <w:pStyle w:val="FormText"/>
              <w:jc w:val="center"/>
              <w:rPr>
                <w:sz w:val="16"/>
                <w:szCs w:val="16"/>
              </w:rPr>
            </w:pPr>
          </w:p>
        </w:tc>
      </w:tr>
      <w:tr w:rsidR="007874B7" w:rsidTr="007874B7">
        <w:trPr>
          <w:trHeight w:val="285"/>
          <w:jc w:val="center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55E09" w:rsidRPr="007874B7" w:rsidRDefault="00C55E09" w:rsidP="00C55E09">
            <w:pPr>
              <w:pStyle w:val="FormText"/>
              <w:jc w:val="center"/>
              <w:rPr>
                <w:b/>
              </w:rPr>
            </w:pPr>
            <w:r w:rsidRPr="00492975">
              <w:t>Club Directory Information Release: Mark appropriate box.</w:t>
            </w:r>
          </w:p>
        </w:tc>
      </w:tr>
      <w:tr w:rsidR="00C55E09" w:rsidTr="007874B7">
        <w:trPr>
          <w:trHeight w:val="285"/>
          <w:jc w:val="center"/>
        </w:trPr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09" w:rsidRDefault="00492975" w:rsidP="007874B7">
            <w:pPr>
              <w:pStyle w:val="FormText"/>
              <w:numPr>
                <w:ilvl w:val="0"/>
                <w:numId w:val="1"/>
              </w:numPr>
              <w:jc w:val="center"/>
            </w:pPr>
            <w:r>
              <w:t>Yes, publish my contact information in the PA Jeeps Club directory.</w:t>
            </w:r>
          </w:p>
          <w:p w:rsidR="00492975" w:rsidRDefault="00492975" w:rsidP="007874B7">
            <w:pPr>
              <w:pStyle w:val="FormText"/>
              <w:numPr>
                <w:ilvl w:val="0"/>
                <w:numId w:val="1"/>
              </w:numPr>
              <w:jc w:val="center"/>
            </w:pPr>
            <w:r>
              <w:t>No thank you, keep my contact information private.</w:t>
            </w:r>
          </w:p>
        </w:tc>
      </w:tr>
    </w:tbl>
    <w:p w:rsidR="00AC4EAC" w:rsidRDefault="00AC4EAC" w:rsidP="0037788E"/>
    <w:sectPr w:rsidR="00AC4EAC" w:rsidSect="002E5DCF">
      <w:pgSz w:w="12240" w:h="15840"/>
      <w:pgMar w:top="540" w:right="720" w:bottom="90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491" w:rsidRPr="00492975" w:rsidRDefault="00D01491" w:rsidP="00492975">
      <w:r>
        <w:separator/>
      </w:r>
    </w:p>
  </w:endnote>
  <w:endnote w:type="continuationSeparator" w:id="0">
    <w:p w:rsidR="00D01491" w:rsidRPr="00492975" w:rsidRDefault="00D01491" w:rsidP="00492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491" w:rsidRPr="00492975" w:rsidRDefault="00D01491" w:rsidP="00492975">
      <w:r>
        <w:separator/>
      </w:r>
    </w:p>
  </w:footnote>
  <w:footnote w:type="continuationSeparator" w:id="0">
    <w:p w:rsidR="00D01491" w:rsidRPr="00492975" w:rsidRDefault="00D01491" w:rsidP="00492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1F16"/>
    <w:multiLevelType w:val="hybridMultilevel"/>
    <w:tmpl w:val="D256CA52"/>
    <w:lvl w:ilvl="0" w:tplc="49FCD3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5203"/>
    <w:rsid w:val="000240D1"/>
    <w:rsid w:val="000816CC"/>
    <w:rsid w:val="000C08BC"/>
    <w:rsid w:val="000D4A65"/>
    <w:rsid w:val="000E0250"/>
    <w:rsid w:val="00111A0D"/>
    <w:rsid w:val="00150B8D"/>
    <w:rsid w:val="001D15BF"/>
    <w:rsid w:val="001D4B1F"/>
    <w:rsid w:val="00207BFE"/>
    <w:rsid w:val="00275007"/>
    <w:rsid w:val="002E5DCF"/>
    <w:rsid w:val="00304DC9"/>
    <w:rsid w:val="003359D2"/>
    <w:rsid w:val="003622E3"/>
    <w:rsid w:val="0037788E"/>
    <w:rsid w:val="0039383A"/>
    <w:rsid w:val="00397D62"/>
    <w:rsid w:val="003B582E"/>
    <w:rsid w:val="003B6968"/>
    <w:rsid w:val="003D47A3"/>
    <w:rsid w:val="003F0E12"/>
    <w:rsid w:val="0044695B"/>
    <w:rsid w:val="00492975"/>
    <w:rsid w:val="004B511C"/>
    <w:rsid w:val="004B6CF0"/>
    <w:rsid w:val="004C2181"/>
    <w:rsid w:val="004F052F"/>
    <w:rsid w:val="005943A6"/>
    <w:rsid w:val="005B70FC"/>
    <w:rsid w:val="005F48FA"/>
    <w:rsid w:val="00632ACD"/>
    <w:rsid w:val="006B2788"/>
    <w:rsid w:val="006D0AFD"/>
    <w:rsid w:val="006F43DC"/>
    <w:rsid w:val="006F5205"/>
    <w:rsid w:val="007143F7"/>
    <w:rsid w:val="007874B7"/>
    <w:rsid w:val="007B5410"/>
    <w:rsid w:val="00830EAB"/>
    <w:rsid w:val="00831E6A"/>
    <w:rsid w:val="00902E88"/>
    <w:rsid w:val="00947988"/>
    <w:rsid w:val="00997995"/>
    <w:rsid w:val="00A129F1"/>
    <w:rsid w:val="00A15203"/>
    <w:rsid w:val="00A67443"/>
    <w:rsid w:val="00A84186"/>
    <w:rsid w:val="00AC4EAC"/>
    <w:rsid w:val="00B15B89"/>
    <w:rsid w:val="00B172FE"/>
    <w:rsid w:val="00BA7B9F"/>
    <w:rsid w:val="00BB384E"/>
    <w:rsid w:val="00BB617B"/>
    <w:rsid w:val="00C11984"/>
    <w:rsid w:val="00C55E09"/>
    <w:rsid w:val="00C809C6"/>
    <w:rsid w:val="00CF4F6F"/>
    <w:rsid w:val="00D01491"/>
    <w:rsid w:val="00D06EE5"/>
    <w:rsid w:val="00D4045E"/>
    <w:rsid w:val="00D867EB"/>
    <w:rsid w:val="00EC0D7A"/>
    <w:rsid w:val="00EE1F40"/>
    <w:rsid w:val="00F27D7B"/>
    <w:rsid w:val="00F4530C"/>
    <w:rsid w:val="00FC658F"/>
    <w:rsid w:val="00F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EB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492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2975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492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2975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y\AppData\Roaming\Microsoft\Template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56C8F-CA66-4031-85F9-D948F3FD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Owner</cp:lastModifiedBy>
  <cp:revision>2</cp:revision>
  <cp:lastPrinted>2003-12-21T19:50:00Z</cp:lastPrinted>
  <dcterms:created xsi:type="dcterms:W3CDTF">2017-07-06T01:04:00Z</dcterms:created>
  <dcterms:modified xsi:type="dcterms:W3CDTF">2017-07-06T01:04:00Z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